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3B7" w:rsidRPr="008A7EC6" w:rsidRDefault="000B0624" w:rsidP="009234B3">
      <w:pPr>
        <w:tabs>
          <w:tab w:val="left" w:pos="-720"/>
          <w:tab w:val="left" w:pos="0"/>
          <w:tab w:val="left" w:pos="1800"/>
          <w:tab w:val="left" w:pos="4860"/>
          <w:tab w:val="left" w:pos="6390"/>
          <w:tab w:val="left" w:pos="7740"/>
          <w:tab w:val="left" w:pos="8820"/>
        </w:tabs>
        <w:suppressAutoHyphens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T</w:t>
      </w:r>
      <w:r w:rsidR="007523B7" w:rsidRPr="008A7EC6">
        <w:rPr>
          <w:rFonts w:ascii="Times New Roman" w:hAnsi="Times New Roman"/>
          <w:b/>
          <w:sz w:val="23"/>
          <w:szCs w:val="23"/>
        </w:rPr>
        <w:t>ITLE:</w:t>
      </w:r>
      <w:r w:rsidR="007523B7" w:rsidRPr="008A7EC6">
        <w:rPr>
          <w:rFonts w:ascii="Times New Roman" w:hAnsi="Times New Roman"/>
          <w:sz w:val="23"/>
          <w:szCs w:val="23"/>
        </w:rPr>
        <w:t xml:space="preserve">  </w:t>
      </w:r>
      <w:r w:rsidR="000B29BF">
        <w:rPr>
          <w:rFonts w:ascii="Times New Roman" w:hAnsi="Times New Roman"/>
          <w:sz w:val="23"/>
          <w:szCs w:val="23"/>
        </w:rPr>
        <w:t>Design</w:t>
      </w:r>
      <w:r w:rsidR="00C14F9B">
        <w:rPr>
          <w:rFonts w:ascii="Times New Roman" w:hAnsi="Times New Roman"/>
          <w:sz w:val="23"/>
          <w:szCs w:val="23"/>
        </w:rPr>
        <w:t xml:space="preserve"> Intern</w:t>
      </w:r>
      <w:r w:rsidR="00C04C5E">
        <w:rPr>
          <w:rFonts w:ascii="Times New Roman" w:hAnsi="Times New Roman"/>
          <w:sz w:val="23"/>
          <w:szCs w:val="23"/>
        </w:rPr>
        <w:t xml:space="preserve"> </w:t>
      </w:r>
      <w:r w:rsidR="00DB5C0C" w:rsidRPr="008A7EC6">
        <w:rPr>
          <w:rFonts w:ascii="Times New Roman" w:hAnsi="Times New Roman"/>
          <w:sz w:val="23"/>
          <w:szCs w:val="23"/>
        </w:rPr>
        <w:tab/>
      </w:r>
      <w:r w:rsidR="00FD52FE">
        <w:rPr>
          <w:rFonts w:ascii="Times New Roman" w:hAnsi="Times New Roman"/>
          <w:b/>
          <w:sz w:val="23"/>
          <w:szCs w:val="23"/>
        </w:rPr>
        <w:t>BRAND</w:t>
      </w:r>
      <w:r w:rsidR="00893C20">
        <w:rPr>
          <w:rFonts w:ascii="Times New Roman" w:hAnsi="Times New Roman"/>
          <w:b/>
          <w:sz w:val="23"/>
          <w:szCs w:val="23"/>
        </w:rPr>
        <w:t xml:space="preserve">: </w:t>
      </w:r>
      <w:r w:rsidR="00893C20">
        <w:rPr>
          <w:rFonts w:ascii="Times New Roman" w:hAnsi="Times New Roman"/>
          <w:sz w:val="23"/>
          <w:szCs w:val="23"/>
        </w:rPr>
        <w:t>Beauty</w:t>
      </w:r>
      <w:r w:rsidR="00893C20">
        <w:rPr>
          <w:rFonts w:ascii="Times New Roman" w:hAnsi="Times New Roman"/>
          <w:sz w:val="23"/>
          <w:szCs w:val="23"/>
        </w:rPr>
        <w:tab/>
      </w:r>
      <w:r w:rsidR="007523B7" w:rsidRPr="008A7EC6">
        <w:rPr>
          <w:rFonts w:ascii="Times New Roman" w:hAnsi="Times New Roman"/>
          <w:b/>
          <w:sz w:val="23"/>
          <w:szCs w:val="23"/>
        </w:rPr>
        <w:t>FLSA:</w:t>
      </w:r>
      <w:r w:rsidR="007523B7" w:rsidRPr="008A7EC6">
        <w:rPr>
          <w:rFonts w:ascii="Times New Roman" w:hAnsi="Times New Roman"/>
          <w:b/>
          <w:sz w:val="23"/>
          <w:szCs w:val="23"/>
        </w:rPr>
        <w:tab/>
      </w:r>
    </w:p>
    <w:p w:rsidR="00004990" w:rsidRDefault="00004990" w:rsidP="009234B3">
      <w:pPr>
        <w:tabs>
          <w:tab w:val="left" w:pos="-720"/>
          <w:tab w:val="left" w:pos="0"/>
          <w:tab w:val="left" w:pos="1800"/>
          <w:tab w:val="left" w:pos="4860"/>
          <w:tab w:val="left" w:pos="6390"/>
          <w:tab w:val="left" w:pos="7740"/>
          <w:tab w:val="left" w:pos="8820"/>
        </w:tabs>
        <w:suppressAutoHyphens/>
        <w:rPr>
          <w:rFonts w:ascii="Times New Roman" w:hAnsi="Times New Roman"/>
          <w:b/>
          <w:sz w:val="23"/>
          <w:szCs w:val="23"/>
        </w:rPr>
      </w:pPr>
    </w:p>
    <w:p w:rsidR="007A31AF" w:rsidRPr="008A7EC6" w:rsidRDefault="007523B7" w:rsidP="009234B3">
      <w:pPr>
        <w:tabs>
          <w:tab w:val="left" w:pos="-720"/>
          <w:tab w:val="left" w:pos="0"/>
          <w:tab w:val="left" w:pos="1800"/>
          <w:tab w:val="left" w:pos="4860"/>
          <w:tab w:val="left" w:pos="6390"/>
          <w:tab w:val="left" w:pos="7740"/>
          <w:tab w:val="left" w:pos="8820"/>
        </w:tabs>
        <w:suppressAutoHyphens/>
        <w:rPr>
          <w:rFonts w:ascii="Times New Roman" w:hAnsi="Times New Roman"/>
          <w:b/>
          <w:sz w:val="23"/>
          <w:szCs w:val="23"/>
        </w:rPr>
      </w:pPr>
      <w:r w:rsidRPr="008A7EC6">
        <w:rPr>
          <w:rFonts w:ascii="Times New Roman" w:hAnsi="Times New Roman"/>
          <w:b/>
          <w:sz w:val="23"/>
          <w:szCs w:val="23"/>
        </w:rPr>
        <w:t>DEPARTMENT:</w:t>
      </w:r>
      <w:r w:rsidRPr="008A7EC6">
        <w:rPr>
          <w:rFonts w:ascii="Times New Roman" w:hAnsi="Times New Roman"/>
          <w:sz w:val="23"/>
          <w:szCs w:val="23"/>
        </w:rPr>
        <w:tab/>
      </w:r>
      <w:r w:rsidR="000B29BF">
        <w:rPr>
          <w:rFonts w:ascii="Times New Roman" w:hAnsi="Times New Roman"/>
          <w:sz w:val="23"/>
          <w:szCs w:val="23"/>
        </w:rPr>
        <w:t>Design</w:t>
      </w:r>
      <w:r w:rsidR="00C14F9B">
        <w:rPr>
          <w:rFonts w:ascii="Times New Roman" w:hAnsi="Times New Roman"/>
          <w:sz w:val="23"/>
          <w:szCs w:val="23"/>
        </w:rPr>
        <w:t xml:space="preserve"> </w:t>
      </w:r>
      <w:r w:rsidR="001741C5" w:rsidRPr="008A7EC6">
        <w:rPr>
          <w:rFonts w:ascii="Times New Roman" w:hAnsi="Times New Roman"/>
          <w:sz w:val="23"/>
          <w:szCs w:val="23"/>
        </w:rPr>
        <w:tab/>
      </w:r>
      <w:r w:rsidRPr="008A7EC6">
        <w:rPr>
          <w:rFonts w:ascii="Times New Roman" w:hAnsi="Times New Roman"/>
          <w:b/>
          <w:sz w:val="23"/>
          <w:szCs w:val="23"/>
        </w:rPr>
        <w:t>GRADE:</w:t>
      </w:r>
      <w:r w:rsidR="001149BA" w:rsidRPr="008A7EC6">
        <w:rPr>
          <w:rFonts w:ascii="Times New Roman" w:hAnsi="Times New Roman"/>
          <w:b/>
          <w:sz w:val="23"/>
          <w:szCs w:val="23"/>
        </w:rPr>
        <w:t xml:space="preserve"> </w:t>
      </w:r>
      <w:r w:rsidRPr="008A7EC6">
        <w:rPr>
          <w:rFonts w:ascii="Times New Roman" w:hAnsi="Times New Roman"/>
          <w:sz w:val="23"/>
          <w:szCs w:val="23"/>
        </w:rPr>
        <w:tab/>
      </w:r>
      <w:r w:rsidR="009234B3">
        <w:rPr>
          <w:rFonts w:ascii="Times New Roman" w:hAnsi="Times New Roman"/>
          <w:sz w:val="23"/>
          <w:szCs w:val="23"/>
        </w:rPr>
        <w:tab/>
      </w:r>
      <w:r w:rsidRPr="008A7EC6">
        <w:rPr>
          <w:rFonts w:ascii="Times New Roman" w:hAnsi="Times New Roman"/>
          <w:b/>
          <w:sz w:val="23"/>
          <w:szCs w:val="23"/>
        </w:rPr>
        <w:t>JOBCODE:</w:t>
      </w:r>
    </w:p>
    <w:p w:rsidR="00DB5C0C" w:rsidRPr="008A7EC6" w:rsidRDefault="007523B7" w:rsidP="009234B3">
      <w:pPr>
        <w:tabs>
          <w:tab w:val="left" w:pos="-720"/>
          <w:tab w:val="left" w:pos="0"/>
          <w:tab w:val="left" w:pos="1800"/>
          <w:tab w:val="left" w:pos="4860"/>
          <w:tab w:val="left" w:pos="6390"/>
          <w:tab w:val="left" w:pos="7740"/>
          <w:tab w:val="left" w:pos="8820"/>
        </w:tabs>
        <w:suppressAutoHyphens/>
        <w:rPr>
          <w:rFonts w:ascii="Times New Roman" w:hAnsi="Times New Roman"/>
          <w:sz w:val="23"/>
          <w:szCs w:val="23"/>
        </w:rPr>
      </w:pPr>
      <w:r w:rsidRPr="008A7EC6">
        <w:rPr>
          <w:rFonts w:ascii="Times New Roman" w:hAnsi="Times New Roman"/>
          <w:b/>
          <w:sz w:val="23"/>
          <w:szCs w:val="23"/>
        </w:rPr>
        <w:tab/>
      </w:r>
    </w:p>
    <w:p w:rsidR="009234B3" w:rsidRDefault="007523B7" w:rsidP="009234B3">
      <w:pPr>
        <w:tabs>
          <w:tab w:val="left" w:pos="-720"/>
          <w:tab w:val="left" w:pos="0"/>
          <w:tab w:val="left" w:pos="1800"/>
          <w:tab w:val="left" w:pos="4860"/>
          <w:tab w:val="left" w:pos="6390"/>
          <w:tab w:val="left" w:pos="7740"/>
          <w:tab w:val="left" w:pos="8820"/>
        </w:tabs>
        <w:suppressAutoHyphens/>
        <w:rPr>
          <w:rFonts w:ascii="Times New Roman" w:hAnsi="Times New Roman"/>
          <w:sz w:val="23"/>
          <w:szCs w:val="23"/>
        </w:rPr>
      </w:pPr>
      <w:r w:rsidRPr="008A7EC6">
        <w:rPr>
          <w:rFonts w:ascii="Times New Roman" w:hAnsi="Times New Roman"/>
          <w:b/>
          <w:sz w:val="23"/>
          <w:szCs w:val="23"/>
        </w:rPr>
        <w:t>REPORTING TO:</w:t>
      </w:r>
      <w:r w:rsidR="008A7EC6">
        <w:rPr>
          <w:rFonts w:ascii="Times New Roman" w:hAnsi="Times New Roman"/>
          <w:b/>
          <w:sz w:val="23"/>
          <w:szCs w:val="23"/>
        </w:rPr>
        <w:t xml:space="preserve"> </w:t>
      </w:r>
      <w:r w:rsidR="00DB539F" w:rsidRPr="008A7EC6">
        <w:rPr>
          <w:rFonts w:ascii="Times New Roman" w:hAnsi="Times New Roman"/>
          <w:sz w:val="23"/>
          <w:szCs w:val="23"/>
        </w:rPr>
        <w:t xml:space="preserve"> </w:t>
      </w:r>
      <w:r w:rsidR="001A418D" w:rsidRPr="008A7EC6">
        <w:rPr>
          <w:rFonts w:ascii="Times New Roman" w:hAnsi="Times New Roman"/>
          <w:sz w:val="23"/>
          <w:szCs w:val="23"/>
        </w:rPr>
        <w:t xml:space="preserve"> </w:t>
      </w:r>
      <w:r w:rsidR="00C14F9B">
        <w:rPr>
          <w:rFonts w:ascii="Times New Roman" w:hAnsi="Times New Roman"/>
          <w:sz w:val="23"/>
          <w:szCs w:val="23"/>
        </w:rPr>
        <w:t>TBD</w:t>
      </w:r>
      <w:r w:rsidRPr="008A7EC6">
        <w:rPr>
          <w:rFonts w:ascii="Times New Roman" w:hAnsi="Times New Roman"/>
          <w:sz w:val="23"/>
          <w:szCs w:val="23"/>
        </w:rPr>
        <w:tab/>
      </w:r>
    </w:p>
    <w:p w:rsidR="007523B7" w:rsidRPr="008A7EC6" w:rsidRDefault="007523B7" w:rsidP="009234B3">
      <w:pPr>
        <w:tabs>
          <w:tab w:val="left" w:pos="-720"/>
          <w:tab w:val="left" w:pos="0"/>
          <w:tab w:val="left" w:pos="1800"/>
          <w:tab w:val="left" w:pos="4860"/>
          <w:tab w:val="left" w:pos="6390"/>
          <w:tab w:val="left" w:pos="7740"/>
          <w:tab w:val="left" w:pos="8820"/>
        </w:tabs>
        <w:suppressAutoHyphens/>
        <w:rPr>
          <w:rFonts w:ascii="Times New Roman" w:hAnsi="Times New Roman"/>
          <w:sz w:val="23"/>
          <w:szCs w:val="23"/>
        </w:rPr>
      </w:pPr>
      <w:r w:rsidRPr="008A7EC6">
        <w:rPr>
          <w:rFonts w:ascii="Times New Roman" w:hAnsi="Times New Roman"/>
          <w:b/>
          <w:sz w:val="23"/>
          <w:szCs w:val="23"/>
        </w:rPr>
        <w:tab/>
      </w:r>
    </w:p>
    <w:p w:rsidR="009234B3" w:rsidRDefault="009234B3" w:rsidP="009234B3">
      <w:pPr>
        <w:pBdr>
          <w:top w:val="single" w:sz="6" w:space="1" w:color="auto"/>
          <w:bottom w:val="single" w:sz="6" w:space="1" w:color="auto"/>
        </w:pBdr>
        <w:tabs>
          <w:tab w:val="left" w:pos="-720"/>
        </w:tabs>
        <w:suppressAutoHyphens/>
        <w:rPr>
          <w:rFonts w:ascii="Times New Roman" w:hAnsi="Times New Roman"/>
          <w:b/>
          <w:sz w:val="23"/>
          <w:szCs w:val="23"/>
        </w:rPr>
      </w:pPr>
    </w:p>
    <w:p w:rsidR="00A83F83" w:rsidRDefault="007523B7" w:rsidP="009234B3">
      <w:pPr>
        <w:pBdr>
          <w:top w:val="single" w:sz="6" w:space="1" w:color="auto"/>
          <w:bottom w:val="single" w:sz="6" w:space="1" w:color="auto"/>
        </w:pBdr>
        <w:tabs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  <w:r w:rsidRPr="008A7EC6">
        <w:rPr>
          <w:rFonts w:ascii="Times New Roman" w:hAnsi="Times New Roman"/>
          <w:b/>
          <w:sz w:val="23"/>
          <w:szCs w:val="23"/>
        </w:rPr>
        <w:t>GENERAL SUMMARY:</w:t>
      </w:r>
      <w:r w:rsidR="00AE4E64" w:rsidRPr="008A7EC6">
        <w:rPr>
          <w:rFonts w:ascii="Times New Roman" w:hAnsi="Times New Roman"/>
          <w:sz w:val="23"/>
          <w:szCs w:val="23"/>
        </w:rPr>
        <w:t xml:space="preserve">  </w:t>
      </w:r>
    </w:p>
    <w:p w:rsidR="00A83F83" w:rsidRDefault="004620AA" w:rsidP="00A83F83">
      <w:pPr>
        <w:pBdr>
          <w:top w:val="single" w:sz="6" w:space="1" w:color="auto"/>
          <w:bottom w:val="single" w:sz="6" w:space="1" w:color="auto"/>
        </w:pBdr>
        <w:tabs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Victoria’s Secret Beauty is looking for a s</w:t>
      </w:r>
      <w:r w:rsidRPr="00C2359A">
        <w:rPr>
          <w:rFonts w:ascii="Times New Roman" w:hAnsi="Times New Roman"/>
          <w:sz w:val="23"/>
          <w:szCs w:val="23"/>
        </w:rPr>
        <w:t xml:space="preserve">ummer </w:t>
      </w:r>
      <w:r>
        <w:rPr>
          <w:rFonts w:ascii="Times New Roman" w:hAnsi="Times New Roman"/>
          <w:sz w:val="23"/>
          <w:szCs w:val="23"/>
        </w:rPr>
        <w:t>i</w:t>
      </w:r>
      <w:r w:rsidRPr="00C2359A">
        <w:rPr>
          <w:rFonts w:ascii="Times New Roman" w:hAnsi="Times New Roman"/>
          <w:sz w:val="23"/>
          <w:szCs w:val="23"/>
        </w:rPr>
        <w:t xml:space="preserve">ntern to </w:t>
      </w:r>
      <w:r>
        <w:rPr>
          <w:rFonts w:ascii="Times New Roman" w:hAnsi="Times New Roman"/>
          <w:sz w:val="23"/>
          <w:szCs w:val="23"/>
        </w:rPr>
        <w:t xml:space="preserve">support the </w:t>
      </w:r>
      <w:r w:rsidR="000B29BF">
        <w:rPr>
          <w:rFonts w:ascii="Times New Roman" w:hAnsi="Times New Roman"/>
          <w:sz w:val="23"/>
          <w:szCs w:val="23"/>
        </w:rPr>
        <w:t>Design</w:t>
      </w:r>
      <w:r>
        <w:rPr>
          <w:rFonts w:ascii="Times New Roman" w:hAnsi="Times New Roman"/>
          <w:sz w:val="23"/>
          <w:szCs w:val="23"/>
        </w:rPr>
        <w:t xml:space="preserve"> </w:t>
      </w:r>
      <w:r w:rsidR="00A83F83">
        <w:rPr>
          <w:rFonts w:ascii="Times New Roman" w:hAnsi="Times New Roman"/>
          <w:sz w:val="23"/>
          <w:szCs w:val="23"/>
        </w:rPr>
        <w:t xml:space="preserve">team!  </w:t>
      </w:r>
      <w:r w:rsidR="00A83F83" w:rsidRPr="00C14F9B">
        <w:rPr>
          <w:rFonts w:ascii="Times New Roman" w:hAnsi="Times New Roman"/>
          <w:sz w:val="23"/>
          <w:szCs w:val="23"/>
        </w:rPr>
        <w:t>As an in</w:t>
      </w:r>
      <w:r w:rsidR="00A83F83">
        <w:rPr>
          <w:rFonts w:ascii="Times New Roman" w:hAnsi="Times New Roman"/>
          <w:sz w:val="23"/>
          <w:szCs w:val="23"/>
        </w:rPr>
        <w:t xml:space="preserve">tern, you will work closely with </w:t>
      </w:r>
      <w:r w:rsidR="00A83F83" w:rsidRPr="00C14F9B">
        <w:rPr>
          <w:rFonts w:ascii="Times New Roman" w:hAnsi="Times New Roman"/>
          <w:sz w:val="23"/>
          <w:szCs w:val="23"/>
        </w:rPr>
        <w:t>direct manager</w:t>
      </w:r>
      <w:r w:rsidR="00A83F83">
        <w:rPr>
          <w:rFonts w:ascii="Times New Roman" w:hAnsi="Times New Roman"/>
          <w:sz w:val="23"/>
          <w:szCs w:val="23"/>
        </w:rPr>
        <w:t>s</w:t>
      </w:r>
      <w:r w:rsidR="00A83F83" w:rsidRPr="00C14F9B">
        <w:rPr>
          <w:rFonts w:ascii="Times New Roman" w:hAnsi="Times New Roman"/>
          <w:sz w:val="23"/>
          <w:szCs w:val="23"/>
        </w:rPr>
        <w:t xml:space="preserve"> who give guidance and enhance the learning experience</w:t>
      </w:r>
      <w:r w:rsidR="00A83F83">
        <w:rPr>
          <w:rFonts w:ascii="Times New Roman" w:hAnsi="Times New Roman"/>
          <w:sz w:val="23"/>
          <w:szCs w:val="23"/>
        </w:rPr>
        <w:t xml:space="preserve"> through exposure to key Design tasks and projects.</w:t>
      </w:r>
    </w:p>
    <w:p w:rsidR="000B29BF" w:rsidRDefault="000B29BF" w:rsidP="009234B3">
      <w:pPr>
        <w:pBdr>
          <w:top w:val="single" w:sz="6" w:space="1" w:color="auto"/>
          <w:bottom w:val="single" w:sz="6" w:space="1" w:color="auto"/>
        </w:pBdr>
        <w:tabs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</w:p>
    <w:p w:rsidR="009234B3" w:rsidRDefault="009234B3" w:rsidP="009234B3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bCs/>
          <w:color w:val="000000"/>
          <w:sz w:val="23"/>
          <w:szCs w:val="23"/>
        </w:rPr>
      </w:pPr>
    </w:p>
    <w:p w:rsidR="00EC097F" w:rsidRPr="008A7EC6" w:rsidRDefault="00DF7210" w:rsidP="009234B3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Calibri" w:hAnsi="Times New Roman"/>
          <w:b/>
          <w:bCs/>
          <w:color w:val="000000"/>
          <w:sz w:val="23"/>
          <w:szCs w:val="23"/>
        </w:rPr>
        <w:t xml:space="preserve">PRINCIPLE </w:t>
      </w:r>
      <w:r w:rsidR="006F352B">
        <w:rPr>
          <w:rFonts w:ascii="Times New Roman" w:eastAsia="Calibri" w:hAnsi="Times New Roman"/>
          <w:b/>
          <w:bCs/>
          <w:color w:val="000000"/>
          <w:sz w:val="23"/>
          <w:szCs w:val="23"/>
        </w:rPr>
        <w:t>RESPONSIBILITIES</w:t>
      </w:r>
      <w:r w:rsidR="00EC097F" w:rsidRPr="008A7EC6">
        <w:rPr>
          <w:rFonts w:ascii="Times New Roman" w:eastAsia="Calibri" w:hAnsi="Times New Roman"/>
          <w:b/>
          <w:bCs/>
          <w:color w:val="000000"/>
          <w:sz w:val="23"/>
          <w:szCs w:val="23"/>
        </w:rPr>
        <w:t>:</w:t>
      </w:r>
    </w:p>
    <w:p w:rsidR="00A83F83" w:rsidRPr="00B6128D" w:rsidRDefault="00A83F83" w:rsidP="00A83F83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Assist</w:t>
      </w:r>
      <w:r w:rsidRPr="00B6128D">
        <w:rPr>
          <w:rFonts w:ascii="Times New Roman" w:hAnsi="Times New Roman"/>
          <w:color w:val="000000"/>
          <w:sz w:val="23"/>
          <w:szCs w:val="23"/>
        </w:rPr>
        <w:t xml:space="preserve"> in the creat</w:t>
      </w:r>
      <w:r>
        <w:rPr>
          <w:rFonts w:ascii="Times New Roman" w:hAnsi="Times New Roman"/>
          <w:color w:val="000000"/>
          <w:sz w:val="23"/>
          <w:szCs w:val="23"/>
        </w:rPr>
        <w:t>ion of brand-right, commercial packaging/bottle d</w:t>
      </w:r>
      <w:r w:rsidRPr="00B6128D">
        <w:rPr>
          <w:rFonts w:ascii="Times New Roman" w:hAnsi="Times New Roman"/>
          <w:color w:val="000000"/>
          <w:sz w:val="23"/>
          <w:szCs w:val="23"/>
        </w:rPr>
        <w:t xml:space="preserve">esigns that reflect the conceptual </w:t>
      </w:r>
      <w:r>
        <w:rPr>
          <w:rFonts w:ascii="Times New Roman" w:hAnsi="Times New Roman"/>
          <w:color w:val="000000"/>
          <w:sz w:val="23"/>
          <w:szCs w:val="23"/>
        </w:rPr>
        <w:t>direction and business strategy</w:t>
      </w:r>
    </w:p>
    <w:p w:rsidR="00DD616E" w:rsidRDefault="00A83F83" w:rsidP="00A83F83">
      <w:pPr>
        <w:numPr>
          <w:ilvl w:val="0"/>
          <w:numId w:val="21"/>
        </w:numPr>
        <w:tabs>
          <w:tab w:val="clear" w:pos="720"/>
          <w:tab w:val="num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Be an idea generator, presenting multiple designs to the creative team</w:t>
      </w:r>
    </w:p>
    <w:p w:rsidR="000B29BF" w:rsidRPr="00A83F83" w:rsidRDefault="000B29BF" w:rsidP="00A83F83">
      <w:pPr>
        <w:numPr>
          <w:ilvl w:val="0"/>
          <w:numId w:val="21"/>
        </w:numPr>
        <w:tabs>
          <w:tab w:val="clear" w:pos="720"/>
          <w:tab w:val="num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0B29BF">
        <w:rPr>
          <w:rFonts w:ascii="Times New Roman" w:hAnsi="Times New Roman"/>
          <w:color w:val="000000"/>
          <w:sz w:val="23"/>
          <w:szCs w:val="23"/>
        </w:rPr>
        <w:t>Log all samples as they come in and maintain sample storage</w:t>
      </w:r>
    </w:p>
    <w:p w:rsidR="00A83F83" w:rsidRPr="000B29BF" w:rsidRDefault="00A83F83" w:rsidP="00A83F83">
      <w:pPr>
        <w:numPr>
          <w:ilvl w:val="0"/>
          <w:numId w:val="21"/>
        </w:numPr>
        <w:tabs>
          <w:tab w:val="clear" w:pos="720"/>
          <w:tab w:val="num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0B29BF">
        <w:rPr>
          <w:rFonts w:ascii="Times New Roman" w:hAnsi="Times New Roman"/>
          <w:color w:val="000000"/>
          <w:sz w:val="23"/>
          <w:szCs w:val="23"/>
        </w:rPr>
        <w:t xml:space="preserve">Work </w:t>
      </w:r>
      <w:r w:rsidR="00DD616E">
        <w:rPr>
          <w:rFonts w:ascii="Times New Roman" w:hAnsi="Times New Roman"/>
          <w:color w:val="000000"/>
          <w:sz w:val="23"/>
          <w:szCs w:val="23"/>
        </w:rPr>
        <w:t>in</w:t>
      </w:r>
      <w:r w:rsidRPr="000B29BF">
        <w:rPr>
          <w:rFonts w:ascii="Times New Roman" w:hAnsi="Times New Roman"/>
          <w:color w:val="000000"/>
          <w:sz w:val="23"/>
          <w:szCs w:val="23"/>
        </w:rPr>
        <w:t xml:space="preserve"> Photoshop &amp; InDesign to assist with seasonal concepts</w:t>
      </w:r>
    </w:p>
    <w:p w:rsidR="00A83F83" w:rsidRPr="000B29BF" w:rsidRDefault="00A83F83" w:rsidP="00A83F83">
      <w:pPr>
        <w:numPr>
          <w:ilvl w:val="0"/>
          <w:numId w:val="21"/>
        </w:numPr>
        <w:tabs>
          <w:tab w:val="clear" w:pos="720"/>
          <w:tab w:val="num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0B29BF">
        <w:rPr>
          <w:rFonts w:ascii="Times New Roman" w:hAnsi="Times New Roman"/>
          <w:color w:val="000000"/>
          <w:sz w:val="23"/>
          <w:szCs w:val="23"/>
        </w:rPr>
        <w:t xml:space="preserve">Assist with building mood boards and paperwork </w:t>
      </w:r>
    </w:p>
    <w:p w:rsidR="00A83F83" w:rsidRPr="00A83F83" w:rsidRDefault="000B29BF" w:rsidP="00A83F83">
      <w:pPr>
        <w:numPr>
          <w:ilvl w:val="0"/>
          <w:numId w:val="21"/>
        </w:numPr>
        <w:tabs>
          <w:tab w:val="clear" w:pos="720"/>
          <w:tab w:val="num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0B29BF">
        <w:rPr>
          <w:rFonts w:ascii="Times New Roman" w:hAnsi="Times New Roman"/>
          <w:color w:val="000000"/>
          <w:sz w:val="23"/>
          <w:szCs w:val="23"/>
        </w:rPr>
        <w:t>Pull tears, inspiration pics and swatches to support conceptual vision</w:t>
      </w:r>
    </w:p>
    <w:p w:rsidR="000B29BF" w:rsidRDefault="00DD616E" w:rsidP="000B29BF">
      <w:pPr>
        <w:numPr>
          <w:ilvl w:val="0"/>
          <w:numId w:val="21"/>
        </w:numPr>
        <w:tabs>
          <w:tab w:val="clear" w:pos="720"/>
          <w:tab w:val="num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Identify and share </w:t>
      </w:r>
      <w:r w:rsidR="00A83F83">
        <w:rPr>
          <w:rFonts w:ascii="Times New Roman" w:hAnsi="Times New Roman"/>
          <w:color w:val="000000"/>
          <w:sz w:val="23"/>
          <w:szCs w:val="23"/>
        </w:rPr>
        <w:t>current</w:t>
      </w:r>
      <w:r w:rsidR="000B29BF" w:rsidRPr="000B29B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83F83">
        <w:rPr>
          <w:rFonts w:ascii="Times New Roman" w:hAnsi="Times New Roman"/>
          <w:color w:val="000000"/>
          <w:sz w:val="23"/>
          <w:szCs w:val="23"/>
        </w:rPr>
        <w:t xml:space="preserve">consumer, cultural and fashion </w:t>
      </w:r>
      <w:r w:rsidR="000B29BF" w:rsidRPr="000B29BF">
        <w:rPr>
          <w:rFonts w:ascii="Times New Roman" w:hAnsi="Times New Roman"/>
          <w:color w:val="000000"/>
          <w:sz w:val="23"/>
          <w:szCs w:val="23"/>
        </w:rPr>
        <w:t>trends</w:t>
      </w:r>
    </w:p>
    <w:p w:rsidR="00A83F83" w:rsidRPr="00A83F83" w:rsidRDefault="00A83F83" w:rsidP="00A83F83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B6128D">
        <w:rPr>
          <w:rFonts w:ascii="Times New Roman" w:hAnsi="Times New Roman"/>
          <w:color w:val="000000"/>
          <w:sz w:val="23"/>
          <w:szCs w:val="23"/>
        </w:rPr>
        <w:t>Prepare materials for meetings and presentations and coordinate</w:t>
      </w:r>
      <w:r>
        <w:rPr>
          <w:rFonts w:ascii="Times New Roman" w:hAnsi="Times New Roman"/>
          <w:color w:val="000000"/>
          <w:sz w:val="23"/>
          <w:szCs w:val="23"/>
        </w:rPr>
        <w:t xml:space="preserve"> logistics</w:t>
      </w:r>
      <w:r w:rsidRPr="006F3CC3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C14F9B" w:rsidRPr="00C14F9B" w:rsidRDefault="00C14F9B" w:rsidP="00C14F9B">
      <w:pPr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color w:val="000000"/>
          <w:sz w:val="23"/>
          <w:szCs w:val="23"/>
        </w:rPr>
      </w:pPr>
    </w:p>
    <w:p w:rsidR="00EC097F" w:rsidRPr="00C51DAA" w:rsidRDefault="00987F4F" w:rsidP="00C51DAA">
      <w:pPr>
        <w:rPr>
          <w:rFonts w:ascii="Times New Roman" w:eastAsia="Calibri" w:hAnsi="Times New Roman"/>
          <w:b/>
          <w:bCs/>
          <w:color w:val="000000"/>
          <w:sz w:val="23"/>
          <w:szCs w:val="23"/>
        </w:rPr>
      </w:pPr>
      <w:r w:rsidRPr="00C51DAA">
        <w:rPr>
          <w:rFonts w:ascii="Times New Roman" w:eastAsia="Calibri" w:hAnsi="Times New Roman"/>
          <w:b/>
          <w:bCs/>
          <w:color w:val="000000"/>
          <w:sz w:val="23"/>
          <w:szCs w:val="23"/>
        </w:rPr>
        <w:t>QUALIFICATIONS</w:t>
      </w:r>
      <w:r w:rsidR="00DF7210" w:rsidRPr="00C51DAA">
        <w:rPr>
          <w:rFonts w:ascii="Times New Roman" w:eastAsia="Calibri" w:hAnsi="Times New Roman"/>
          <w:b/>
          <w:bCs/>
          <w:color w:val="000000"/>
          <w:sz w:val="23"/>
          <w:szCs w:val="23"/>
        </w:rPr>
        <w:t>/</w:t>
      </w:r>
      <w:r w:rsidRPr="00C51DAA">
        <w:rPr>
          <w:rFonts w:ascii="Times New Roman" w:eastAsia="Calibri" w:hAnsi="Times New Roman"/>
          <w:b/>
          <w:bCs/>
          <w:color w:val="000000"/>
          <w:sz w:val="23"/>
          <w:szCs w:val="23"/>
        </w:rPr>
        <w:t>CAPABILITIES</w:t>
      </w:r>
      <w:r w:rsidR="00EC097F" w:rsidRPr="00C51DAA">
        <w:rPr>
          <w:rFonts w:ascii="Times New Roman" w:eastAsia="Calibri" w:hAnsi="Times New Roman"/>
          <w:b/>
          <w:bCs/>
          <w:color w:val="000000"/>
          <w:sz w:val="23"/>
          <w:szCs w:val="23"/>
        </w:rPr>
        <w:t>:</w:t>
      </w:r>
    </w:p>
    <w:p w:rsidR="000B29BF" w:rsidRDefault="00A83F83" w:rsidP="000B29BF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Current Junior</w:t>
      </w:r>
      <w:r w:rsidR="000B29BF" w:rsidRPr="000B29BF">
        <w:rPr>
          <w:rFonts w:ascii="Times New Roman" w:hAnsi="Times New Roman"/>
          <w:color w:val="000000"/>
          <w:sz w:val="23"/>
          <w:szCs w:val="23"/>
        </w:rPr>
        <w:t xml:space="preserve"> working towards a Bachelor’s degree in </w:t>
      </w:r>
      <w:r w:rsidR="000B29BF">
        <w:rPr>
          <w:rFonts w:ascii="Times New Roman" w:hAnsi="Times New Roman"/>
          <w:color w:val="000000"/>
          <w:sz w:val="23"/>
          <w:szCs w:val="23"/>
        </w:rPr>
        <w:t>D</w:t>
      </w:r>
      <w:r w:rsidR="000B29BF" w:rsidRPr="000B29BF">
        <w:rPr>
          <w:rFonts w:ascii="Times New Roman" w:hAnsi="Times New Roman"/>
          <w:color w:val="000000"/>
          <w:sz w:val="23"/>
          <w:szCs w:val="23"/>
        </w:rPr>
        <w:t>esign</w:t>
      </w:r>
      <w:r>
        <w:rPr>
          <w:rFonts w:ascii="Times New Roman" w:hAnsi="Times New Roman"/>
          <w:color w:val="000000"/>
          <w:sz w:val="23"/>
          <w:szCs w:val="23"/>
        </w:rPr>
        <w:t>, Graphics</w:t>
      </w:r>
      <w:r w:rsidR="000B29BF" w:rsidRPr="000B29BF">
        <w:rPr>
          <w:rFonts w:ascii="Times New Roman" w:hAnsi="Times New Roman"/>
          <w:color w:val="000000"/>
          <w:sz w:val="23"/>
          <w:szCs w:val="23"/>
        </w:rPr>
        <w:t xml:space="preserve"> or a related field</w:t>
      </w:r>
    </w:p>
    <w:p w:rsidR="00A83F83" w:rsidRPr="000B29BF" w:rsidRDefault="00A83F83" w:rsidP="000B29BF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Demonstrate passion for</w:t>
      </w:r>
      <w:r w:rsidR="00DD616E">
        <w:rPr>
          <w:rFonts w:ascii="Times New Roman" w:hAnsi="Times New Roman"/>
          <w:color w:val="000000"/>
          <w:sz w:val="23"/>
          <w:szCs w:val="23"/>
        </w:rPr>
        <w:t xml:space="preserve"> fashion,</w:t>
      </w:r>
      <w:r>
        <w:rPr>
          <w:rFonts w:ascii="Times New Roman" w:hAnsi="Times New Roman"/>
          <w:color w:val="000000"/>
          <w:sz w:val="23"/>
          <w:szCs w:val="23"/>
        </w:rPr>
        <w:t xml:space="preserve"> retail and</w:t>
      </w:r>
      <w:r w:rsidRPr="00C14F9B">
        <w:rPr>
          <w:rFonts w:ascii="Times New Roman" w:hAnsi="Times New Roman"/>
          <w:color w:val="000000"/>
          <w:sz w:val="23"/>
          <w:szCs w:val="23"/>
        </w:rPr>
        <w:t xml:space="preserve"> the beauty industry</w:t>
      </w:r>
    </w:p>
    <w:p w:rsidR="00A83F83" w:rsidRPr="00C14F9B" w:rsidRDefault="00A83F83" w:rsidP="00A83F83">
      <w:pPr>
        <w:numPr>
          <w:ilvl w:val="0"/>
          <w:numId w:val="21"/>
        </w:numPr>
        <w:tabs>
          <w:tab w:val="clear" w:pos="720"/>
          <w:tab w:val="num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C14F9B">
        <w:rPr>
          <w:rFonts w:ascii="Times New Roman" w:hAnsi="Times New Roman"/>
          <w:color w:val="000000"/>
          <w:sz w:val="23"/>
          <w:szCs w:val="23"/>
        </w:rPr>
        <w:t xml:space="preserve">Embrace collaborative and inclusive environments </w:t>
      </w:r>
    </w:p>
    <w:p w:rsidR="00A83F83" w:rsidRPr="00C14F9B" w:rsidRDefault="00A83F83" w:rsidP="00A83F83">
      <w:pPr>
        <w:numPr>
          <w:ilvl w:val="0"/>
          <w:numId w:val="21"/>
        </w:numPr>
        <w:tabs>
          <w:tab w:val="clear" w:pos="720"/>
          <w:tab w:val="num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C14F9B">
        <w:rPr>
          <w:rFonts w:ascii="Times New Roman" w:hAnsi="Times New Roman"/>
          <w:color w:val="000000"/>
          <w:sz w:val="23"/>
          <w:szCs w:val="23"/>
        </w:rPr>
        <w:t>Have high energy, be self-motivated</w:t>
      </w:r>
      <w:r>
        <w:rPr>
          <w:rFonts w:ascii="Times New Roman" w:hAnsi="Times New Roman"/>
          <w:color w:val="000000"/>
          <w:sz w:val="23"/>
          <w:szCs w:val="23"/>
        </w:rPr>
        <w:t>,</w:t>
      </w:r>
      <w:r w:rsidRPr="00C14F9B">
        <w:rPr>
          <w:rFonts w:ascii="Times New Roman" w:hAnsi="Times New Roman"/>
          <w:color w:val="000000"/>
          <w:sz w:val="23"/>
          <w:szCs w:val="23"/>
        </w:rPr>
        <w:t xml:space="preserve"> and be able to handle multiple tasks </w:t>
      </w:r>
    </w:p>
    <w:p w:rsidR="000B29BF" w:rsidRPr="000B29BF" w:rsidRDefault="000B29BF" w:rsidP="000B29BF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0B29BF">
        <w:rPr>
          <w:rFonts w:ascii="Times New Roman" w:hAnsi="Times New Roman"/>
          <w:color w:val="000000"/>
          <w:sz w:val="23"/>
          <w:szCs w:val="23"/>
        </w:rPr>
        <w:t>Possess strong Photoshop, InDesign, and Illustrator skills</w:t>
      </w:r>
    </w:p>
    <w:p w:rsidR="000B29BF" w:rsidRPr="000B29BF" w:rsidRDefault="000B29BF" w:rsidP="000B29BF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0B29BF">
        <w:rPr>
          <w:rFonts w:ascii="Times New Roman" w:hAnsi="Times New Roman"/>
          <w:color w:val="000000"/>
          <w:sz w:val="23"/>
          <w:szCs w:val="23"/>
        </w:rPr>
        <w:t>Possess excellent attention to detail, strong communication and organizational skills</w:t>
      </w:r>
    </w:p>
    <w:p w:rsidR="00A83F83" w:rsidRPr="00A83F83" w:rsidRDefault="00A83F83" w:rsidP="00A83F83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Demonstrate leadership skills and re</w:t>
      </w:r>
      <w:r w:rsidR="000B29BF" w:rsidRPr="000B29BF">
        <w:rPr>
          <w:rFonts w:ascii="Times New Roman" w:hAnsi="Times New Roman"/>
          <w:color w:val="000000"/>
          <w:sz w:val="23"/>
          <w:szCs w:val="23"/>
        </w:rPr>
        <w:t xml:space="preserve">lationship-building aptitude </w:t>
      </w:r>
    </w:p>
    <w:p w:rsidR="00A83F83" w:rsidRDefault="00A83F83" w:rsidP="000B29BF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color w:val="000000"/>
          <w:sz w:val="23"/>
          <w:szCs w:val="23"/>
        </w:rPr>
      </w:pPr>
      <w:bookmarkStart w:id="0" w:name="_GoBack"/>
      <w:bookmarkEnd w:id="0"/>
    </w:p>
    <w:p w:rsidR="00F833E8" w:rsidRPr="00C51DAA" w:rsidRDefault="00F833E8" w:rsidP="008B0E9B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</w:p>
    <w:sectPr w:rsidR="00F833E8" w:rsidRPr="00C51DAA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728" w:right="1152" w:bottom="864" w:left="1152" w:header="720" w:footer="4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2A" w:rsidRDefault="007C7B2A">
      <w:pPr>
        <w:spacing w:line="20" w:lineRule="exact"/>
      </w:pPr>
    </w:p>
  </w:endnote>
  <w:endnote w:type="continuationSeparator" w:id="0">
    <w:p w:rsidR="007C7B2A" w:rsidRDefault="007C7B2A">
      <w:r>
        <w:t xml:space="preserve"> </w:t>
      </w:r>
    </w:p>
  </w:endnote>
  <w:endnote w:type="continuationNotice" w:id="1">
    <w:p w:rsidR="007C7B2A" w:rsidRDefault="007C7B2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165" w:rsidRPr="00A07F0E" w:rsidRDefault="002B6165" w:rsidP="00A1494C">
    <w:pPr>
      <w:pStyle w:val="Footer"/>
      <w:jc w:val="right"/>
      <w:rPr>
        <w:color w:val="A6A6A6" w:themeColor="background1" w:themeShade="A6"/>
        <w:sz w:val="18"/>
      </w:rPr>
    </w:pPr>
    <w:r w:rsidRPr="00A07F0E">
      <w:rPr>
        <w:color w:val="A6A6A6" w:themeColor="background1" w:themeShade="A6"/>
        <w:sz w:val="18"/>
      </w:rPr>
      <w:t xml:space="preserve">Updated: </w:t>
    </w:r>
    <w:r w:rsidR="00A83F83">
      <w:rPr>
        <w:color w:val="A6A6A6" w:themeColor="background1" w:themeShade="A6"/>
        <w:sz w:val="18"/>
      </w:rPr>
      <w:t>9.8.2018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2A" w:rsidRDefault="007C7B2A">
      <w:r>
        <w:separator/>
      </w:r>
    </w:p>
  </w:footnote>
  <w:footnote w:type="continuationSeparator" w:id="0">
    <w:p w:rsidR="007C7B2A" w:rsidRDefault="007C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3B7" w:rsidRDefault="0063758B" w:rsidP="009F362B">
    <w:pPr>
      <w:pStyle w:val="Header"/>
      <w:tabs>
        <w:tab w:val="center" w:pos="4968"/>
        <w:tab w:val="left" w:pos="7703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A0AB3DF" wp14:editId="57A330F3">
          <wp:simplePos x="0" y="0"/>
          <wp:positionH relativeFrom="column">
            <wp:posOffset>1275715</wp:posOffset>
          </wp:positionH>
          <wp:positionV relativeFrom="paragraph">
            <wp:posOffset>121549</wp:posOffset>
          </wp:positionV>
          <wp:extent cx="3886200" cy="2000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81C0B84"/>
    <w:lvl w:ilvl="0">
      <w:numFmt w:val="bullet"/>
      <w:lvlText w:val="*"/>
      <w:lvlJc w:val="left"/>
    </w:lvl>
  </w:abstractNum>
  <w:abstractNum w:abstractNumId="1" w15:restartNumberingAfterBreak="0">
    <w:nsid w:val="0A45243F"/>
    <w:multiLevelType w:val="multilevel"/>
    <w:tmpl w:val="979A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A5CDC"/>
    <w:multiLevelType w:val="singleLevel"/>
    <w:tmpl w:val="739EDA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4676BA2"/>
    <w:multiLevelType w:val="multilevel"/>
    <w:tmpl w:val="F604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959FE"/>
    <w:multiLevelType w:val="hybridMultilevel"/>
    <w:tmpl w:val="480E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612EF"/>
    <w:multiLevelType w:val="hybridMultilevel"/>
    <w:tmpl w:val="1344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21BAB"/>
    <w:multiLevelType w:val="multilevel"/>
    <w:tmpl w:val="6CBE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C35B93"/>
    <w:multiLevelType w:val="hybridMultilevel"/>
    <w:tmpl w:val="8C762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F35F9"/>
    <w:multiLevelType w:val="hybridMultilevel"/>
    <w:tmpl w:val="B16C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414D8"/>
    <w:multiLevelType w:val="multilevel"/>
    <w:tmpl w:val="9EAE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D6829"/>
    <w:multiLevelType w:val="multilevel"/>
    <w:tmpl w:val="8BF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E1564"/>
    <w:multiLevelType w:val="multilevel"/>
    <w:tmpl w:val="8834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5C7A07"/>
    <w:multiLevelType w:val="multilevel"/>
    <w:tmpl w:val="8160D2A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C176F"/>
    <w:multiLevelType w:val="multilevel"/>
    <w:tmpl w:val="702E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486D13"/>
    <w:multiLevelType w:val="multilevel"/>
    <w:tmpl w:val="826A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1B49E0"/>
    <w:multiLevelType w:val="hybridMultilevel"/>
    <w:tmpl w:val="9232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91D7E"/>
    <w:multiLevelType w:val="multilevel"/>
    <w:tmpl w:val="59AA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E3040"/>
    <w:multiLevelType w:val="multilevel"/>
    <w:tmpl w:val="6200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303A55"/>
    <w:multiLevelType w:val="multilevel"/>
    <w:tmpl w:val="12E0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C27CB"/>
    <w:multiLevelType w:val="hybridMultilevel"/>
    <w:tmpl w:val="9942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B193B"/>
    <w:multiLevelType w:val="hybridMultilevel"/>
    <w:tmpl w:val="24C4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87895"/>
    <w:multiLevelType w:val="hybridMultilevel"/>
    <w:tmpl w:val="41A0E2F0"/>
    <w:lvl w:ilvl="0" w:tplc="ABF68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6B5C282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93482"/>
    <w:multiLevelType w:val="hybridMultilevel"/>
    <w:tmpl w:val="2AE2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463A8"/>
    <w:multiLevelType w:val="hybridMultilevel"/>
    <w:tmpl w:val="E4AA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63677"/>
    <w:multiLevelType w:val="multilevel"/>
    <w:tmpl w:val="258A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C41FDE"/>
    <w:multiLevelType w:val="hybridMultilevel"/>
    <w:tmpl w:val="980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11"/>
  </w:num>
  <w:num w:numId="5">
    <w:abstractNumId w:val="17"/>
  </w:num>
  <w:num w:numId="6">
    <w:abstractNumId w:val="25"/>
  </w:num>
  <w:num w:numId="7">
    <w:abstractNumId w:val="15"/>
  </w:num>
  <w:num w:numId="8">
    <w:abstractNumId w:val="23"/>
  </w:num>
  <w:num w:numId="9">
    <w:abstractNumId w:val="6"/>
  </w:num>
  <w:num w:numId="10">
    <w:abstractNumId w:val="12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0">
    <w:abstractNumId w:val="24"/>
  </w:num>
  <w:num w:numId="21">
    <w:abstractNumId w:val="3"/>
  </w:num>
  <w:num w:numId="22">
    <w:abstractNumId w:val="24"/>
  </w:num>
  <w:num w:numId="23">
    <w:abstractNumId w:val="3"/>
  </w:num>
  <w:num w:numId="24">
    <w:abstractNumId w:val="4"/>
  </w:num>
  <w:num w:numId="25">
    <w:abstractNumId w:val="8"/>
  </w:num>
  <w:num w:numId="26">
    <w:abstractNumId w:val="20"/>
  </w:num>
  <w:num w:numId="27">
    <w:abstractNumId w:val="21"/>
  </w:num>
  <w:num w:numId="28">
    <w:abstractNumId w:val="5"/>
  </w:num>
  <w:num w:numId="29">
    <w:abstractNumId w:val="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4B"/>
    <w:rsid w:val="00004990"/>
    <w:rsid w:val="00073A7F"/>
    <w:rsid w:val="0007563E"/>
    <w:rsid w:val="00077129"/>
    <w:rsid w:val="0009265C"/>
    <w:rsid w:val="000B011B"/>
    <w:rsid w:val="000B0624"/>
    <w:rsid w:val="000B29BF"/>
    <w:rsid w:val="001149BA"/>
    <w:rsid w:val="001741C5"/>
    <w:rsid w:val="00187F7C"/>
    <w:rsid w:val="001A418D"/>
    <w:rsid w:val="001C15D2"/>
    <w:rsid w:val="001D03C7"/>
    <w:rsid w:val="001F1988"/>
    <w:rsid w:val="0020374B"/>
    <w:rsid w:val="0022079A"/>
    <w:rsid w:val="0023307F"/>
    <w:rsid w:val="00276309"/>
    <w:rsid w:val="002A3ED6"/>
    <w:rsid w:val="002B6165"/>
    <w:rsid w:val="00330690"/>
    <w:rsid w:val="003572D3"/>
    <w:rsid w:val="0036001B"/>
    <w:rsid w:val="003941DF"/>
    <w:rsid w:val="00396C7A"/>
    <w:rsid w:val="003A4D3C"/>
    <w:rsid w:val="003D6B7D"/>
    <w:rsid w:val="004164CC"/>
    <w:rsid w:val="004164FC"/>
    <w:rsid w:val="00423DCA"/>
    <w:rsid w:val="004620AA"/>
    <w:rsid w:val="00464CA1"/>
    <w:rsid w:val="00474DBD"/>
    <w:rsid w:val="00485D74"/>
    <w:rsid w:val="00510C1A"/>
    <w:rsid w:val="00511F3B"/>
    <w:rsid w:val="00517CA0"/>
    <w:rsid w:val="00521D1B"/>
    <w:rsid w:val="00543196"/>
    <w:rsid w:val="00591B3B"/>
    <w:rsid w:val="005A035D"/>
    <w:rsid w:val="005C78B8"/>
    <w:rsid w:val="00613657"/>
    <w:rsid w:val="00617F94"/>
    <w:rsid w:val="00624265"/>
    <w:rsid w:val="00625453"/>
    <w:rsid w:val="0063758B"/>
    <w:rsid w:val="006B26DE"/>
    <w:rsid w:val="006C1756"/>
    <w:rsid w:val="006F352B"/>
    <w:rsid w:val="0071107B"/>
    <w:rsid w:val="00751505"/>
    <w:rsid w:val="007523B7"/>
    <w:rsid w:val="007A31AF"/>
    <w:rsid w:val="007A51C6"/>
    <w:rsid w:val="007C7B2A"/>
    <w:rsid w:val="00822CB3"/>
    <w:rsid w:val="00830905"/>
    <w:rsid w:val="0084248D"/>
    <w:rsid w:val="00893C20"/>
    <w:rsid w:val="0089506A"/>
    <w:rsid w:val="008A1098"/>
    <w:rsid w:val="008A7EC6"/>
    <w:rsid w:val="008B0E9B"/>
    <w:rsid w:val="008E40C1"/>
    <w:rsid w:val="009234B3"/>
    <w:rsid w:val="00930ED5"/>
    <w:rsid w:val="0093118E"/>
    <w:rsid w:val="009535DF"/>
    <w:rsid w:val="00987F4F"/>
    <w:rsid w:val="009A46AB"/>
    <w:rsid w:val="009F362B"/>
    <w:rsid w:val="009F7E4B"/>
    <w:rsid w:val="00A07F0E"/>
    <w:rsid w:val="00A1494C"/>
    <w:rsid w:val="00A16777"/>
    <w:rsid w:val="00A42B14"/>
    <w:rsid w:val="00A83F83"/>
    <w:rsid w:val="00AA53DE"/>
    <w:rsid w:val="00AB1ACE"/>
    <w:rsid w:val="00AC1109"/>
    <w:rsid w:val="00AE4E64"/>
    <w:rsid w:val="00B167AE"/>
    <w:rsid w:val="00B35C42"/>
    <w:rsid w:val="00B643D5"/>
    <w:rsid w:val="00B91CA3"/>
    <w:rsid w:val="00B97A80"/>
    <w:rsid w:val="00BC3B6D"/>
    <w:rsid w:val="00BF241E"/>
    <w:rsid w:val="00BF279C"/>
    <w:rsid w:val="00C04C5E"/>
    <w:rsid w:val="00C14F9B"/>
    <w:rsid w:val="00C17E60"/>
    <w:rsid w:val="00C2359A"/>
    <w:rsid w:val="00C2715A"/>
    <w:rsid w:val="00C317F4"/>
    <w:rsid w:val="00C51DAA"/>
    <w:rsid w:val="00C95620"/>
    <w:rsid w:val="00D02AE8"/>
    <w:rsid w:val="00D10430"/>
    <w:rsid w:val="00D10794"/>
    <w:rsid w:val="00D218B8"/>
    <w:rsid w:val="00D24412"/>
    <w:rsid w:val="00D71836"/>
    <w:rsid w:val="00DB539F"/>
    <w:rsid w:val="00DB5C0C"/>
    <w:rsid w:val="00DD616E"/>
    <w:rsid w:val="00DE4857"/>
    <w:rsid w:val="00DF7210"/>
    <w:rsid w:val="00DF72C1"/>
    <w:rsid w:val="00E15C3A"/>
    <w:rsid w:val="00E24E99"/>
    <w:rsid w:val="00E409E9"/>
    <w:rsid w:val="00E72B0F"/>
    <w:rsid w:val="00E77EB6"/>
    <w:rsid w:val="00EA4C88"/>
    <w:rsid w:val="00EB594C"/>
    <w:rsid w:val="00EC097F"/>
    <w:rsid w:val="00ED01E9"/>
    <w:rsid w:val="00EF1CE8"/>
    <w:rsid w:val="00F362B5"/>
    <w:rsid w:val="00F529FF"/>
    <w:rsid w:val="00F8021D"/>
    <w:rsid w:val="00F833E8"/>
    <w:rsid w:val="00F8627D"/>
    <w:rsid w:val="00F94684"/>
    <w:rsid w:val="00FC001B"/>
    <w:rsid w:val="00FC2914"/>
    <w:rsid w:val="00FD52FE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CBF86"/>
  <w15:docId w15:val="{85429F10-8437-4F08-B2D3-9C6DC5E7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Rmn 12pt" w:hAnsi="TmsRm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F7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E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E4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80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52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06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57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02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98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51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ob%20descriptions\J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JD Template.dotx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(draft#1)</vt:lpstr>
    </vt:vector>
  </TitlesOfParts>
  <Company>Gap Inc.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(draft#1)</dc:title>
  <dc:creator>Nicole Mighty</dc:creator>
  <cp:lastModifiedBy>Paszinski, Erica</cp:lastModifiedBy>
  <cp:revision>6</cp:revision>
  <cp:lastPrinted>2016-10-04T14:28:00Z</cp:lastPrinted>
  <dcterms:created xsi:type="dcterms:W3CDTF">2016-12-01T15:44:00Z</dcterms:created>
  <dcterms:modified xsi:type="dcterms:W3CDTF">2018-09-10T12:15:00Z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